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9" w:rsidRDefault="002D6BA9" w:rsidP="00577952">
      <w:pPr>
        <w:tabs>
          <w:tab w:val="left" w:pos="9642"/>
        </w:tabs>
        <w:spacing w:before="67" w:line="242" w:lineRule="auto"/>
        <w:ind w:right="-38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D6BA9" w:rsidRDefault="002D6BA9" w:rsidP="00577952">
      <w:pPr>
        <w:spacing w:line="480" w:lineRule="auto"/>
        <w:ind w:right="-38" w:hanging="220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2D6BA9" w:rsidRDefault="002D6BA9" w:rsidP="00577952">
      <w:pPr>
        <w:spacing w:line="480" w:lineRule="auto"/>
        <w:ind w:right="-38"/>
        <w:jc w:val="center"/>
        <w:rPr>
          <w:sz w:val="28"/>
          <w:szCs w:val="28"/>
        </w:rPr>
      </w:pPr>
      <w:r>
        <w:rPr>
          <w:sz w:val="28"/>
          <w:szCs w:val="28"/>
        </w:rPr>
        <w:t>Кафедра «Естественные и</w:t>
      </w:r>
      <w:r w:rsidRPr="006672EA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математические науки»</w:t>
      </w:r>
    </w:p>
    <w:p w:rsidR="002D6BA9" w:rsidRDefault="002D6BA9" w:rsidP="00577952">
      <w:pPr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2D6BA9" w:rsidRDefault="002D6BA9" w:rsidP="00577952">
      <w:pPr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</w:t>
      </w:r>
    </w:p>
    <w:p w:rsidR="002D6BA9" w:rsidRDefault="002D6BA9" w:rsidP="00577952">
      <w:pPr>
        <w:spacing w:line="32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2D6BA9" w:rsidRDefault="002D6BA9" w:rsidP="00577952">
      <w:pPr>
        <w:spacing w:before="2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Б.1.3.6.1 «Конструирование одежды по индивидуальным заказам»</w:t>
      </w:r>
    </w:p>
    <w:p w:rsidR="002D6BA9" w:rsidRDefault="002D6BA9" w:rsidP="00577952">
      <w:pPr>
        <w:pStyle w:val="BodyText"/>
        <w:spacing w:before="8"/>
        <w:rPr>
          <w:b/>
          <w:bCs/>
          <w:i/>
          <w:iCs/>
          <w:sz w:val="27"/>
          <w:szCs w:val="27"/>
        </w:rPr>
      </w:pPr>
    </w:p>
    <w:p w:rsidR="002D6BA9" w:rsidRPr="00577952" w:rsidRDefault="002D6BA9" w:rsidP="00577952">
      <w:pPr>
        <w:spacing w:before="1"/>
        <w:jc w:val="center"/>
        <w:rPr>
          <w:sz w:val="28"/>
          <w:szCs w:val="28"/>
        </w:rPr>
      </w:pPr>
      <w:r>
        <w:t>направления подготовки</w:t>
      </w:r>
    </w:p>
    <w:p w:rsidR="002D6BA9" w:rsidRPr="00E10F0E" w:rsidRDefault="002D6BA9" w:rsidP="00E10F0E">
      <w:pPr>
        <w:pStyle w:val="ListParagraph"/>
        <w:numPr>
          <w:ilvl w:val="2"/>
          <w:numId w:val="5"/>
        </w:numPr>
        <w:tabs>
          <w:tab w:val="left" w:pos="2529"/>
        </w:tabs>
        <w:spacing w:line="322" w:lineRule="exact"/>
        <w:jc w:val="center"/>
        <w:rPr>
          <w:sz w:val="28"/>
          <w:szCs w:val="28"/>
        </w:rPr>
      </w:pPr>
      <w:r w:rsidRPr="00E10F0E">
        <w:rPr>
          <w:sz w:val="28"/>
          <w:szCs w:val="28"/>
          <w:u w:val="single"/>
        </w:rPr>
        <w:t>«Конструирование изделий легкой промышленности»</w:t>
      </w:r>
    </w:p>
    <w:p w:rsidR="002D6BA9" w:rsidRPr="00E10F0E" w:rsidRDefault="002D6BA9" w:rsidP="00E10F0E">
      <w:pPr>
        <w:spacing w:line="322" w:lineRule="exact"/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page" from="172.2pt,15pt" to="526.65pt,15pt" strokeweight=".72pt">
            <w10:wrap anchorx="page"/>
          </v:line>
        </w:pict>
      </w:r>
      <w:r w:rsidRPr="00E10F0E">
        <w:rPr>
          <w:sz w:val="28"/>
          <w:szCs w:val="28"/>
        </w:rPr>
        <w:t>Профиль «</w:t>
      </w:r>
      <w:r>
        <w:rPr>
          <w:sz w:val="28"/>
          <w:szCs w:val="28"/>
        </w:rPr>
        <w:t>К</w:t>
      </w:r>
      <w:r w:rsidRPr="00E10F0E">
        <w:rPr>
          <w:sz w:val="28"/>
          <w:szCs w:val="28"/>
        </w:rPr>
        <w:t>онструировани</w:t>
      </w:r>
      <w:r>
        <w:rPr>
          <w:sz w:val="28"/>
          <w:szCs w:val="28"/>
        </w:rPr>
        <w:t>е</w:t>
      </w:r>
      <w:r w:rsidRPr="00E10F0E">
        <w:rPr>
          <w:sz w:val="28"/>
          <w:szCs w:val="28"/>
        </w:rPr>
        <w:t xml:space="preserve"> швейных </w:t>
      </w:r>
      <w:r w:rsidRPr="00677DF5">
        <w:rPr>
          <w:sz w:val="28"/>
          <w:szCs w:val="28"/>
        </w:rPr>
        <w:t>изделий</w:t>
      </w:r>
      <w:r w:rsidRPr="00E10F0E">
        <w:rPr>
          <w:sz w:val="28"/>
          <w:szCs w:val="28"/>
        </w:rPr>
        <w:t>»</w:t>
      </w:r>
    </w:p>
    <w:p w:rsidR="002D6BA9" w:rsidRDefault="002D6BA9" w:rsidP="00577952">
      <w:pPr>
        <w:pStyle w:val="BodyText"/>
        <w:spacing w:before="10"/>
        <w:rPr>
          <w:sz w:val="27"/>
          <w:szCs w:val="27"/>
        </w:rPr>
      </w:pPr>
    </w:p>
    <w:p w:rsidR="002D6BA9" w:rsidRDefault="002D6BA9" w:rsidP="00577952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– бакалавр</w:t>
      </w:r>
    </w:p>
    <w:p w:rsidR="002D6BA9" w:rsidRDefault="002D6BA9" w:rsidP="00577952">
      <w:pPr>
        <w:pStyle w:val="BodyText"/>
        <w:spacing w:before="2"/>
        <w:rPr>
          <w:sz w:val="28"/>
          <w:szCs w:val="28"/>
        </w:rPr>
      </w:pP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 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 xml:space="preserve">семестр – 6 </w:t>
      </w:r>
    </w:p>
    <w:p w:rsidR="002D6BA9" w:rsidRDefault="002D6BA9" w:rsidP="00E10F0E">
      <w:pPr>
        <w:tabs>
          <w:tab w:val="left" w:pos="6710"/>
        </w:tabs>
        <w:ind w:right="-38"/>
        <w:rPr>
          <w:spacing w:val="-14"/>
          <w:sz w:val="28"/>
          <w:szCs w:val="28"/>
        </w:rPr>
      </w:pPr>
      <w:r>
        <w:rPr>
          <w:sz w:val="28"/>
          <w:szCs w:val="28"/>
        </w:rPr>
        <w:t>зачетных единиц – 4</w:t>
      </w:r>
      <w:r>
        <w:rPr>
          <w:spacing w:val="-14"/>
          <w:sz w:val="28"/>
          <w:szCs w:val="28"/>
        </w:rPr>
        <w:t xml:space="preserve"> 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3 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>всего часов –</w:t>
      </w:r>
      <w:r>
        <w:rPr>
          <w:spacing w:val="-2"/>
          <w:sz w:val="28"/>
          <w:szCs w:val="28"/>
        </w:rPr>
        <w:t>144</w:t>
      </w:r>
    </w:p>
    <w:p w:rsidR="002D6BA9" w:rsidRDefault="002D6BA9" w:rsidP="00E10F0E">
      <w:pPr>
        <w:tabs>
          <w:tab w:val="left" w:pos="6710"/>
        </w:tabs>
        <w:spacing w:before="1" w:line="322" w:lineRule="exact"/>
        <w:ind w:right="-38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2D6BA9" w:rsidRDefault="002D6BA9" w:rsidP="00E10F0E">
      <w:pPr>
        <w:tabs>
          <w:tab w:val="left" w:pos="6710"/>
        </w:tabs>
        <w:spacing w:line="322" w:lineRule="exact"/>
        <w:ind w:right="-38"/>
        <w:rPr>
          <w:sz w:val="28"/>
          <w:szCs w:val="28"/>
        </w:rPr>
      </w:pPr>
      <w:r>
        <w:rPr>
          <w:sz w:val="28"/>
          <w:szCs w:val="28"/>
        </w:rPr>
        <w:t>лекции – 16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32 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 xml:space="preserve">лабораторные занятия – нет 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>самостоятельная работа – 60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>зачет – нет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>экзамен – 6 семестр (36 ч.)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– нет 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</w:p>
    <w:p w:rsidR="002D6BA9" w:rsidRDefault="002D6BA9" w:rsidP="00E10F0E">
      <w:pPr>
        <w:tabs>
          <w:tab w:val="left" w:pos="6710"/>
        </w:tabs>
        <w:ind w:right="-38"/>
        <w:rPr>
          <w:sz w:val="28"/>
          <w:szCs w:val="28"/>
        </w:rPr>
      </w:pPr>
    </w:p>
    <w:p w:rsidR="002D6BA9" w:rsidRDefault="002D6BA9" w:rsidP="00577952">
      <w:pPr>
        <w:ind w:right="6906"/>
        <w:rPr>
          <w:sz w:val="28"/>
          <w:szCs w:val="28"/>
        </w:rPr>
      </w:pPr>
    </w:p>
    <w:p w:rsidR="002D6BA9" w:rsidRDefault="002D6BA9" w:rsidP="00577952">
      <w:pPr>
        <w:ind w:right="6906"/>
        <w:rPr>
          <w:sz w:val="28"/>
          <w:szCs w:val="28"/>
        </w:rPr>
      </w:pPr>
    </w:p>
    <w:p w:rsidR="002D6BA9" w:rsidRDefault="002D6BA9" w:rsidP="00577952">
      <w:pPr>
        <w:ind w:right="6906"/>
        <w:rPr>
          <w:sz w:val="28"/>
          <w:szCs w:val="28"/>
        </w:rPr>
      </w:pPr>
    </w:p>
    <w:p w:rsidR="002D6BA9" w:rsidRDefault="002D6BA9" w:rsidP="00577952">
      <w:pPr>
        <w:ind w:right="6906"/>
        <w:rPr>
          <w:sz w:val="28"/>
          <w:szCs w:val="28"/>
        </w:rPr>
      </w:pPr>
    </w:p>
    <w:p w:rsidR="002D6BA9" w:rsidRDefault="002D6BA9" w:rsidP="00577952">
      <w:pPr>
        <w:ind w:right="6906"/>
        <w:rPr>
          <w:sz w:val="28"/>
          <w:szCs w:val="28"/>
        </w:rPr>
      </w:pPr>
    </w:p>
    <w:p w:rsidR="002D6BA9" w:rsidRDefault="002D6BA9" w:rsidP="00CE21EE">
      <w:pPr>
        <w:ind w:left="582" w:right="531"/>
        <w:jc w:val="center"/>
        <w:rPr>
          <w:sz w:val="28"/>
          <w:szCs w:val="28"/>
        </w:rPr>
      </w:pPr>
      <w:r>
        <w:rPr>
          <w:sz w:val="28"/>
          <w:szCs w:val="28"/>
        </w:rPr>
        <w:t>Энгельс 2021</w:t>
      </w:r>
    </w:p>
    <w:p w:rsidR="002D6BA9" w:rsidRDefault="002D6BA9">
      <w:pPr>
        <w:rPr>
          <w:sz w:val="28"/>
          <w:szCs w:val="28"/>
        </w:rPr>
        <w:sectPr w:rsidR="002D6BA9" w:rsidSect="00AC1BC1">
          <w:type w:val="continuous"/>
          <w:pgSz w:w="11910" w:h="16840"/>
          <w:pgMar w:top="1134" w:right="567" w:bottom="567" w:left="1701" w:header="720" w:footer="720" w:gutter="0"/>
          <w:cols w:space="720"/>
        </w:sectPr>
      </w:pPr>
    </w:p>
    <w:p w:rsidR="002D6BA9" w:rsidRDefault="002D6BA9" w:rsidP="00577952">
      <w:pPr>
        <w:pStyle w:val="Heading1"/>
        <w:numPr>
          <w:ilvl w:val="3"/>
          <w:numId w:val="4"/>
        </w:numPr>
        <w:tabs>
          <w:tab w:val="left" w:pos="0"/>
        </w:tabs>
        <w:spacing w:before="71"/>
        <w:ind w:left="0" w:firstLine="0"/>
        <w:jc w:val="center"/>
      </w:pPr>
      <w:r>
        <w:t>Цели и задачи освоения дисциплины</w:t>
      </w:r>
    </w:p>
    <w:p w:rsidR="002D6BA9" w:rsidRDefault="002D6BA9" w:rsidP="00577952">
      <w:pPr>
        <w:pStyle w:val="BodyText"/>
        <w:tabs>
          <w:tab w:val="left" w:pos="0"/>
        </w:tabs>
        <w:spacing w:before="7"/>
        <w:rPr>
          <w:b/>
          <w:bCs/>
          <w:sz w:val="23"/>
          <w:szCs w:val="23"/>
        </w:rPr>
      </w:pPr>
    </w:p>
    <w:p w:rsidR="002D6BA9" w:rsidRDefault="002D6BA9" w:rsidP="00577952">
      <w:pPr>
        <w:pStyle w:val="BodyText"/>
        <w:tabs>
          <w:tab w:val="left" w:pos="0"/>
        </w:tabs>
        <w:ind w:firstLine="660"/>
        <w:jc w:val="both"/>
      </w:pPr>
      <w:r>
        <w:t>Целью освоения дисциплины «Конструирование одежды по индивидуальным заказам» является изучение теоретических основ и получение практических навыков по изготовлению одежды для конкретного потребителя на предприятиях, работающих по индивидуальным заказам населения.</w:t>
      </w:r>
    </w:p>
    <w:p w:rsidR="002D6BA9" w:rsidRDefault="002D6BA9" w:rsidP="00577952">
      <w:pPr>
        <w:pStyle w:val="BodyText"/>
        <w:tabs>
          <w:tab w:val="left" w:pos="0"/>
        </w:tabs>
        <w:ind w:firstLine="660"/>
        <w:jc w:val="both"/>
      </w:pPr>
      <w:r>
        <w:t>В задачи дисциплины входит формирование у будущих бакалавров знаний и навыков проектирования новых образцов одежды с учетом  индивидуальных особенностей фигур при разработке конструкций одежды различных видов, силуэтных форм и покроев.</w:t>
      </w:r>
    </w:p>
    <w:p w:rsidR="002D6BA9" w:rsidRDefault="002D6BA9" w:rsidP="00577952">
      <w:pPr>
        <w:pStyle w:val="BodyText"/>
        <w:tabs>
          <w:tab w:val="left" w:pos="0"/>
        </w:tabs>
        <w:spacing w:before="5"/>
      </w:pPr>
    </w:p>
    <w:p w:rsidR="002D6BA9" w:rsidRDefault="002D6BA9" w:rsidP="00577952">
      <w:pPr>
        <w:pStyle w:val="Heading1"/>
        <w:tabs>
          <w:tab w:val="left" w:pos="0"/>
          <w:tab w:val="left" w:pos="3043"/>
        </w:tabs>
        <w:ind w:left="0" w:firstLine="0"/>
        <w:jc w:val="center"/>
      </w:pPr>
      <w:r>
        <w:t>2. Место дисциплины в структуре ОПОП ВО</w:t>
      </w:r>
    </w:p>
    <w:p w:rsidR="002D6BA9" w:rsidRDefault="002D6BA9" w:rsidP="00577952">
      <w:pPr>
        <w:pStyle w:val="BodyText"/>
        <w:tabs>
          <w:tab w:val="left" w:pos="0"/>
        </w:tabs>
        <w:spacing w:before="7"/>
        <w:rPr>
          <w:b/>
          <w:bCs/>
          <w:sz w:val="23"/>
          <w:szCs w:val="23"/>
        </w:rPr>
      </w:pPr>
    </w:p>
    <w:p w:rsidR="002D6BA9" w:rsidRDefault="002D6BA9" w:rsidP="00577952">
      <w:pPr>
        <w:pStyle w:val="BodyText"/>
        <w:tabs>
          <w:tab w:val="left" w:pos="0"/>
        </w:tabs>
        <w:ind w:firstLine="660"/>
        <w:jc w:val="both"/>
      </w:pPr>
      <w:r>
        <w:t xml:space="preserve">«Конструирование одежды по индивидуальным заказам» </w:t>
      </w:r>
      <w:r>
        <w:rPr>
          <w:spacing w:val="4"/>
        </w:rPr>
        <w:t xml:space="preserve">(Б </w:t>
      </w:r>
      <w:r>
        <w:rPr>
          <w:spacing w:val="6"/>
        </w:rPr>
        <w:t xml:space="preserve">1.3.6.1) </w:t>
      </w:r>
      <w:r>
        <w:t xml:space="preserve">представляет собой </w:t>
      </w:r>
      <w:r>
        <w:rPr>
          <w:spacing w:val="5"/>
        </w:rPr>
        <w:t xml:space="preserve">дисциплину </w:t>
      </w:r>
      <w:r>
        <w:rPr>
          <w:spacing w:val="4"/>
        </w:rPr>
        <w:t xml:space="preserve">по </w:t>
      </w:r>
      <w:r>
        <w:rPr>
          <w:spacing w:val="6"/>
        </w:rPr>
        <w:t xml:space="preserve">выбору  </w:t>
      </w:r>
      <w:r>
        <w:rPr>
          <w:spacing w:val="5"/>
        </w:rPr>
        <w:t xml:space="preserve">учебного </w:t>
      </w:r>
      <w:r>
        <w:rPr>
          <w:spacing w:val="6"/>
        </w:rPr>
        <w:t xml:space="preserve">плана основной образовательной программы подготовки </w:t>
      </w:r>
      <w:r>
        <w:rPr>
          <w:spacing w:val="7"/>
        </w:rPr>
        <w:t xml:space="preserve">бакалавров </w:t>
      </w:r>
      <w:r>
        <w:rPr>
          <w:spacing w:val="4"/>
        </w:rPr>
        <w:t xml:space="preserve">по </w:t>
      </w:r>
      <w:r>
        <w:rPr>
          <w:spacing w:val="6"/>
        </w:rPr>
        <w:t xml:space="preserve">направлению 29.03.05 «Конструирование изделий </w:t>
      </w:r>
      <w:r>
        <w:rPr>
          <w:spacing w:val="5"/>
        </w:rPr>
        <w:t xml:space="preserve">легкой </w:t>
      </w:r>
      <w:r>
        <w:rPr>
          <w:spacing w:val="6"/>
        </w:rPr>
        <w:t>промышленности».</w:t>
      </w:r>
    </w:p>
    <w:p w:rsidR="002D6BA9" w:rsidRDefault="002D6BA9" w:rsidP="00577952">
      <w:pPr>
        <w:pStyle w:val="BodyText"/>
        <w:tabs>
          <w:tab w:val="left" w:pos="0"/>
        </w:tabs>
        <w:ind w:firstLine="660"/>
        <w:jc w:val="both"/>
      </w:pPr>
      <w:r>
        <w:rPr>
          <w:spacing w:val="-4"/>
        </w:rPr>
        <w:t xml:space="preserve">Для </w:t>
      </w:r>
      <w:r>
        <w:rPr>
          <w:spacing w:val="-3"/>
        </w:rPr>
        <w:t xml:space="preserve">ее </w:t>
      </w:r>
      <w:r>
        <w:rPr>
          <w:spacing w:val="-5"/>
        </w:rPr>
        <w:t xml:space="preserve">изучения необходимы знания, умения </w:t>
      </w:r>
      <w:r>
        <w:t xml:space="preserve">и </w:t>
      </w:r>
      <w:r>
        <w:rPr>
          <w:spacing w:val="-5"/>
        </w:rPr>
        <w:t xml:space="preserve">компетенции, формируемые </w:t>
      </w:r>
      <w:r>
        <w:rPr>
          <w:spacing w:val="-4"/>
        </w:rPr>
        <w:t xml:space="preserve">дисциплинами: </w:t>
      </w:r>
      <w:r>
        <w:t xml:space="preserve">«История костюма и моды», </w:t>
      </w:r>
      <w:r>
        <w:rPr>
          <w:spacing w:val="-4"/>
        </w:rPr>
        <w:t xml:space="preserve">«Рисунок», </w:t>
      </w:r>
      <w:r>
        <w:rPr>
          <w:spacing w:val="-3"/>
        </w:rPr>
        <w:t xml:space="preserve">«Основы </w:t>
      </w:r>
      <w:r>
        <w:rPr>
          <w:spacing w:val="-5"/>
        </w:rPr>
        <w:t xml:space="preserve">прикладной антропологии </w:t>
      </w:r>
      <w:r>
        <w:t xml:space="preserve">и </w:t>
      </w:r>
      <w:r>
        <w:rPr>
          <w:spacing w:val="-5"/>
        </w:rPr>
        <w:t>биомеханики», «Материаловедение в производстве</w:t>
      </w:r>
      <w:r>
        <w:rPr>
          <w:spacing w:val="-4"/>
        </w:rPr>
        <w:t xml:space="preserve"> швейных изделий</w:t>
      </w:r>
      <w:r>
        <w:rPr>
          <w:spacing w:val="-5"/>
        </w:rPr>
        <w:t xml:space="preserve">», </w:t>
      </w:r>
      <w:r>
        <w:t xml:space="preserve">«Текстильные материалы в производстве одежды», </w:t>
      </w:r>
      <w:r>
        <w:rPr>
          <w:spacing w:val="-5"/>
        </w:rPr>
        <w:t xml:space="preserve">«Технология швейных </w:t>
      </w:r>
      <w:r>
        <w:rPr>
          <w:spacing w:val="-4"/>
        </w:rPr>
        <w:t>изделий</w:t>
      </w:r>
      <w:r>
        <w:rPr>
          <w:spacing w:val="-5"/>
        </w:rPr>
        <w:t xml:space="preserve">»,  «Конструирование швейных </w:t>
      </w:r>
      <w:r>
        <w:rPr>
          <w:spacing w:val="-4"/>
        </w:rPr>
        <w:t>изделий</w:t>
      </w:r>
      <w:r>
        <w:rPr>
          <w:spacing w:val="-5"/>
        </w:rPr>
        <w:t>», «Конструктивное моделирование одежды».</w:t>
      </w:r>
    </w:p>
    <w:p w:rsidR="002D6BA9" w:rsidRDefault="002D6BA9" w:rsidP="00577952">
      <w:pPr>
        <w:pStyle w:val="BodyText"/>
        <w:tabs>
          <w:tab w:val="left" w:pos="0"/>
        </w:tabs>
        <w:spacing w:before="1"/>
        <w:ind w:firstLine="660"/>
        <w:jc w:val="both"/>
      </w:pPr>
      <w:r>
        <w:rPr>
          <w:spacing w:val="-5"/>
        </w:rPr>
        <w:t xml:space="preserve">Освоение </w:t>
      </w:r>
      <w:r>
        <w:rPr>
          <w:spacing w:val="-4"/>
        </w:rPr>
        <w:t xml:space="preserve">данной дисциплины </w:t>
      </w:r>
      <w:r>
        <w:rPr>
          <w:spacing w:val="-5"/>
        </w:rPr>
        <w:t xml:space="preserve">необходимо </w:t>
      </w:r>
      <w:r>
        <w:rPr>
          <w:spacing w:val="-4"/>
        </w:rPr>
        <w:t xml:space="preserve">для понимания </w:t>
      </w:r>
      <w:r>
        <w:t xml:space="preserve">и </w:t>
      </w:r>
      <w:r>
        <w:rPr>
          <w:spacing w:val="-5"/>
        </w:rPr>
        <w:t xml:space="preserve">усвоения </w:t>
      </w:r>
      <w:r>
        <w:rPr>
          <w:spacing w:val="-3"/>
        </w:rPr>
        <w:t xml:space="preserve">других </w:t>
      </w:r>
      <w:r>
        <w:rPr>
          <w:spacing w:val="-4"/>
        </w:rPr>
        <w:t xml:space="preserve">дисциплин учебного </w:t>
      </w:r>
      <w:r>
        <w:rPr>
          <w:spacing w:val="-3"/>
        </w:rPr>
        <w:t xml:space="preserve">плана, </w:t>
      </w:r>
      <w:r>
        <w:rPr>
          <w:spacing w:val="6"/>
        </w:rPr>
        <w:t xml:space="preserve">прохождения производственной практики, подготовки курсовых проектов, </w:t>
      </w:r>
      <w:r>
        <w:rPr>
          <w:spacing w:val="-3"/>
        </w:rPr>
        <w:t xml:space="preserve">выполнения </w:t>
      </w:r>
      <w:r>
        <w:rPr>
          <w:spacing w:val="-4"/>
        </w:rPr>
        <w:t xml:space="preserve">научно-исследовательской </w:t>
      </w:r>
      <w:r>
        <w:t xml:space="preserve">и </w:t>
      </w:r>
      <w:r>
        <w:rPr>
          <w:spacing w:val="-4"/>
        </w:rPr>
        <w:t xml:space="preserve">выпускной квалификационной </w:t>
      </w:r>
      <w:r>
        <w:rPr>
          <w:spacing w:val="-3"/>
        </w:rPr>
        <w:t>работы.</w:t>
      </w:r>
    </w:p>
    <w:p w:rsidR="002D6BA9" w:rsidRDefault="002D6BA9" w:rsidP="00577952">
      <w:pPr>
        <w:pStyle w:val="BodyText"/>
        <w:tabs>
          <w:tab w:val="left" w:pos="0"/>
        </w:tabs>
        <w:spacing w:before="5"/>
      </w:pPr>
    </w:p>
    <w:p w:rsidR="002D6BA9" w:rsidRDefault="002D6BA9" w:rsidP="00E65D8A">
      <w:pPr>
        <w:pStyle w:val="Heading1"/>
        <w:numPr>
          <w:ilvl w:val="0"/>
          <w:numId w:val="9"/>
        </w:numPr>
        <w:tabs>
          <w:tab w:val="clear" w:pos="3477"/>
          <w:tab w:val="num" w:pos="-110"/>
          <w:tab w:val="left" w:pos="0"/>
        </w:tabs>
        <w:ind w:left="440"/>
        <w:jc w:val="center"/>
      </w:pPr>
      <w:r>
        <w:t>Требования к результатам освоения дисциплины</w:t>
      </w:r>
    </w:p>
    <w:p w:rsidR="002D6BA9" w:rsidRPr="002C4734" w:rsidRDefault="002D6BA9" w:rsidP="00577952">
      <w:pPr>
        <w:pStyle w:val="BodyText"/>
        <w:tabs>
          <w:tab w:val="left" w:pos="0"/>
        </w:tabs>
        <w:spacing w:before="6"/>
        <w:rPr>
          <w:b/>
          <w:bCs/>
        </w:rPr>
      </w:pPr>
    </w:p>
    <w:p w:rsidR="002D6BA9" w:rsidRPr="002C4734" w:rsidRDefault="002D6BA9" w:rsidP="002C4734">
      <w:pPr>
        <w:tabs>
          <w:tab w:val="left" w:pos="0"/>
          <w:tab w:val="right" w:leader="underscore" w:pos="8505"/>
        </w:tabs>
        <w:spacing w:before="40" w:line="276" w:lineRule="auto"/>
        <w:ind w:firstLine="770"/>
        <w:jc w:val="both"/>
        <w:rPr>
          <w:sz w:val="24"/>
          <w:szCs w:val="24"/>
        </w:rPr>
      </w:pPr>
      <w:r w:rsidRPr="002C4734">
        <w:rPr>
          <w:sz w:val="24"/>
          <w:szCs w:val="24"/>
        </w:rPr>
        <w:t xml:space="preserve">В результате изучения дисциплины выпускник должен обладать компетенцией ПК-3: способностью </w:t>
      </w:r>
      <w:r w:rsidRPr="002C4734">
        <w:rPr>
          <w:color w:val="333333"/>
          <w:sz w:val="24"/>
          <w:szCs w:val="24"/>
        </w:rPr>
        <w:t>в</w:t>
      </w:r>
      <w:r w:rsidRPr="002C4734">
        <w:rPr>
          <w:sz w:val="24"/>
          <w:szCs w:val="24"/>
        </w:rPr>
        <w:t>ыполнять комплекс работ в процессе изготовления дизайнерских и эксклюзивных швейных изделий различного ассортимента по индивидуальным заказам.</w:t>
      </w:r>
    </w:p>
    <w:p w:rsidR="002D6BA9" w:rsidRPr="002C4734" w:rsidRDefault="002D6BA9" w:rsidP="002C4734">
      <w:pPr>
        <w:tabs>
          <w:tab w:val="left" w:pos="0"/>
          <w:tab w:val="right" w:leader="underscore" w:pos="8505"/>
        </w:tabs>
        <w:spacing w:before="40" w:line="276" w:lineRule="auto"/>
        <w:ind w:firstLine="770"/>
        <w:jc w:val="both"/>
        <w:rPr>
          <w:sz w:val="24"/>
          <w:szCs w:val="24"/>
        </w:rPr>
      </w:pPr>
      <w:r w:rsidRPr="002C4734">
        <w:rPr>
          <w:sz w:val="24"/>
          <w:szCs w:val="24"/>
        </w:rPr>
        <w:t xml:space="preserve"> В результате освоения дисциплины студент должен:</w:t>
      </w:r>
    </w:p>
    <w:p w:rsidR="002D6BA9" w:rsidRDefault="002D6BA9" w:rsidP="00850CC1">
      <w:pPr>
        <w:pStyle w:val="BodyText"/>
        <w:tabs>
          <w:tab w:val="left" w:pos="0"/>
        </w:tabs>
        <w:ind w:firstLine="770"/>
        <w:jc w:val="both"/>
      </w:pPr>
      <w:r>
        <w:rPr>
          <w:b/>
          <w:bCs/>
        </w:rPr>
        <w:t>знать</w:t>
      </w:r>
      <w:r>
        <w:t>: анатомическое строение и особенности внешней формы тела человека и методики построения чертежей конструкций различных видов одежды на нетиповые фигуры.</w:t>
      </w:r>
    </w:p>
    <w:p w:rsidR="002D6BA9" w:rsidRDefault="002D6BA9" w:rsidP="002F2F02">
      <w:pPr>
        <w:pStyle w:val="BodyText"/>
        <w:tabs>
          <w:tab w:val="left" w:pos="0"/>
        </w:tabs>
        <w:ind w:firstLine="770"/>
        <w:jc w:val="both"/>
      </w:pPr>
      <w:r>
        <w:t>у</w:t>
      </w:r>
      <w:r>
        <w:rPr>
          <w:b/>
          <w:bCs/>
        </w:rPr>
        <w:t>меть</w:t>
      </w:r>
      <w:r>
        <w:t>: определять размерную  характеристику индивидуальной фигуры с учетом особенностей телосложения и проектируемой модели; производить выбор прибавок, рассчитывать и строить конструкцию проектируемого изделия; оценивать качество посадки на фигуре.</w:t>
      </w:r>
    </w:p>
    <w:p w:rsidR="002D6BA9" w:rsidRDefault="002D6BA9" w:rsidP="00850CC1">
      <w:pPr>
        <w:pStyle w:val="BodyText"/>
        <w:tabs>
          <w:tab w:val="left" w:pos="0"/>
        </w:tabs>
        <w:ind w:firstLine="770"/>
        <w:jc w:val="both"/>
      </w:pPr>
      <w:r>
        <w:t>в</w:t>
      </w:r>
      <w:r>
        <w:rPr>
          <w:b/>
          <w:bCs/>
        </w:rPr>
        <w:t>ладеть</w:t>
      </w:r>
      <w:r>
        <w:t>: навыками выполнения необходимых расчетов при проектировании одежды на индивидуального потребителя; последовательности построения конструкции; навыками проведения примерки, выявления дефектов и методами их устранения.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486"/>
      </w:tblGrid>
      <w:tr w:rsidR="002D6BA9" w:rsidRPr="002C4734">
        <w:tc>
          <w:tcPr>
            <w:tcW w:w="2977" w:type="dxa"/>
          </w:tcPr>
          <w:p w:rsidR="002D6BA9" w:rsidRPr="002C4734" w:rsidRDefault="002D6BA9" w:rsidP="009A727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Код и наименование компетенции</w:t>
            </w:r>
          </w:p>
          <w:p w:rsidR="002D6BA9" w:rsidRPr="002C4734" w:rsidRDefault="002D6BA9" w:rsidP="009A7270">
            <w:pPr>
              <w:jc w:val="both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6486" w:type="dxa"/>
          </w:tcPr>
          <w:p w:rsidR="002D6BA9" w:rsidRPr="002C4734" w:rsidRDefault="002D6BA9" w:rsidP="009A7270">
            <w:pPr>
              <w:jc w:val="both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2D6BA9" w:rsidRPr="002C4734">
        <w:tc>
          <w:tcPr>
            <w:tcW w:w="2977" w:type="dxa"/>
            <w:vMerge w:val="restart"/>
          </w:tcPr>
          <w:p w:rsidR="002D6BA9" w:rsidRPr="002C4734" w:rsidRDefault="002D6BA9" w:rsidP="009A7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4734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 xml:space="preserve">3. </w:t>
            </w:r>
            <w:r w:rsidRPr="00EF06D0">
              <w:t>Способен  выполнять комплекс  работ в процессе изготовления дизайнерских и эксклюзивных швейных изделий различного ассортимента по индивидуальным заказам</w:t>
            </w:r>
          </w:p>
        </w:tc>
        <w:tc>
          <w:tcPr>
            <w:tcW w:w="6486" w:type="dxa"/>
          </w:tcPr>
          <w:p w:rsidR="002D6BA9" w:rsidRPr="002C4734" w:rsidRDefault="002D6BA9" w:rsidP="009A7270">
            <w:pPr>
              <w:jc w:val="both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ИД-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2C4734">
              <w:rPr>
                <w:sz w:val="24"/>
                <w:szCs w:val="24"/>
                <w:vertAlign w:val="subscript"/>
              </w:rPr>
              <w:t>К-</w:t>
            </w:r>
            <w:r>
              <w:rPr>
                <w:sz w:val="24"/>
                <w:szCs w:val="24"/>
                <w:vertAlign w:val="subscript"/>
              </w:rPr>
              <w:t xml:space="preserve">3 </w:t>
            </w:r>
            <w:r w:rsidRPr="00397EB8">
              <w:rPr>
                <w:sz w:val="24"/>
                <w:szCs w:val="24"/>
              </w:rPr>
              <w:t>з</w:t>
            </w:r>
            <w:r w:rsidRPr="00EF06D0">
              <w:t xml:space="preserve">нает </w:t>
            </w:r>
            <w:r>
              <w:t xml:space="preserve">последовательность выполнения комплекса работ по изготовлению изделий по индивидуальным заказам, </w:t>
            </w:r>
            <w:r w:rsidRPr="00EF06D0">
              <w:t xml:space="preserve">особенности исходных данных и методики конструирования для проектирования одежды </w:t>
            </w:r>
            <w:r>
              <w:t xml:space="preserve">на </w:t>
            </w:r>
            <w:r w:rsidRPr="00EF06D0">
              <w:t>индивидуальн</w:t>
            </w:r>
            <w:r>
              <w:t>ую</w:t>
            </w:r>
            <w:r w:rsidRPr="00EF06D0">
              <w:t xml:space="preserve"> </w:t>
            </w:r>
            <w:r>
              <w:t>фигуру</w:t>
            </w:r>
            <w:r w:rsidRPr="002C4734">
              <w:rPr>
                <w:sz w:val="24"/>
                <w:szCs w:val="24"/>
              </w:rPr>
              <w:t>;</w:t>
            </w:r>
          </w:p>
        </w:tc>
      </w:tr>
      <w:tr w:rsidR="002D6BA9" w:rsidRPr="002C4734">
        <w:tc>
          <w:tcPr>
            <w:tcW w:w="2977" w:type="dxa"/>
            <w:vMerge/>
          </w:tcPr>
          <w:p w:rsidR="002D6BA9" w:rsidRPr="002C4734" w:rsidRDefault="002D6BA9" w:rsidP="009A7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2D6BA9" w:rsidRPr="002C4734" w:rsidRDefault="002D6BA9" w:rsidP="009A7270">
            <w:pPr>
              <w:jc w:val="both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ИД-2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2C4734">
              <w:rPr>
                <w:sz w:val="24"/>
                <w:szCs w:val="24"/>
                <w:vertAlign w:val="subscript"/>
              </w:rPr>
              <w:t>К-</w:t>
            </w:r>
            <w:r>
              <w:rPr>
                <w:sz w:val="24"/>
                <w:szCs w:val="24"/>
                <w:vertAlign w:val="subscript"/>
              </w:rPr>
              <w:t xml:space="preserve">3  </w:t>
            </w:r>
            <w:r w:rsidRPr="00397EB8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определять исходные данные, выявлять отклонения от типовой фигуры и учитывать их при р</w:t>
            </w:r>
            <w:r w:rsidRPr="00EF06D0">
              <w:t>азраб</w:t>
            </w:r>
            <w:r>
              <w:t>отке</w:t>
            </w:r>
            <w:r w:rsidRPr="00EF06D0">
              <w:t xml:space="preserve"> конструкции </w:t>
            </w:r>
            <w:r>
              <w:t xml:space="preserve">швейных </w:t>
            </w:r>
            <w:r w:rsidRPr="00EF06D0">
              <w:t>изделий различного ассортимента для индивидуального потребителя</w:t>
            </w:r>
          </w:p>
        </w:tc>
      </w:tr>
      <w:tr w:rsidR="002D6BA9" w:rsidRPr="002C4734">
        <w:tc>
          <w:tcPr>
            <w:tcW w:w="2977" w:type="dxa"/>
            <w:vMerge/>
          </w:tcPr>
          <w:p w:rsidR="002D6BA9" w:rsidRPr="002C4734" w:rsidRDefault="002D6BA9" w:rsidP="009A7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2D6BA9" w:rsidRPr="002C4734" w:rsidRDefault="002D6BA9" w:rsidP="009A7270">
            <w:pPr>
              <w:jc w:val="both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ИД-3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2C4734">
              <w:rPr>
                <w:sz w:val="24"/>
                <w:szCs w:val="24"/>
                <w:vertAlign w:val="subscript"/>
              </w:rPr>
              <w:t>К-</w:t>
            </w:r>
            <w:r>
              <w:rPr>
                <w:sz w:val="24"/>
                <w:szCs w:val="24"/>
                <w:vertAlign w:val="subscript"/>
              </w:rPr>
              <w:t xml:space="preserve">3  </w:t>
            </w:r>
            <w:r w:rsidRPr="00397EB8">
              <w:rPr>
                <w:sz w:val="24"/>
                <w:szCs w:val="24"/>
              </w:rPr>
              <w:t xml:space="preserve">владеет </w:t>
            </w:r>
            <w:r>
              <w:rPr>
                <w:sz w:val="24"/>
                <w:szCs w:val="24"/>
              </w:rPr>
              <w:t xml:space="preserve"> навыками применения методики конструирования для проектирования </w:t>
            </w:r>
            <w:r>
              <w:t xml:space="preserve">швейных </w:t>
            </w:r>
            <w:r w:rsidRPr="00EF06D0">
              <w:t>изделий различного ассортимента для индивидуального потребителя</w:t>
            </w:r>
            <w:r>
              <w:t>, навыками проведения примерки, выявления дефектов и методами их устранения.</w:t>
            </w:r>
          </w:p>
        </w:tc>
      </w:tr>
    </w:tbl>
    <w:p w:rsidR="002D6BA9" w:rsidRDefault="002D6BA9" w:rsidP="002C4734">
      <w:pPr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486"/>
      </w:tblGrid>
      <w:tr w:rsidR="002D6BA9" w:rsidRPr="002C4734">
        <w:tc>
          <w:tcPr>
            <w:tcW w:w="2977" w:type="dxa"/>
          </w:tcPr>
          <w:p w:rsidR="002D6BA9" w:rsidRPr="002C4734" w:rsidRDefault="002D6BA9" w:rsidP="002C4734">
            <w:pPr>
              <w:jc w:val="both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6486" w:type="dxa"/>
          </w:tcPr>
          <w:p w:rsidR="002D6BA9" w:rsidRPr="002C4734" w:rsidRDefault="002D6BA9" w:rsidP="002C473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Наименование показателя оценивания</w:t>
            </w:r>
          </w:p>
          <w:p w:rsidR="002D6BA9" w:rsidRPr="002C4734" w:rsidRDefault="002D6BA9" w:rsidP="002F2F02">
            <w:pPr>
              <w:jc w:val="center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(результата обучения по дисциплине)</w:t>
            </w:r>
          </w:p>
        </w:tc>
      </w:tr>
      <w:tr w:rsidR="002D6BA9" w:rsidRPr="002C4734">
        <w:tc>
          <w:tcPr>
            <w:tcW w:w="2977" w:type="dxa"/>
          </w:tcPr>
          <w:p w:rsidR="002D6BA9" w:rsidRPr="002C4734" w:rsidRDefault="002D6BA9" w:rsidP="009A7270">
            <w:pPr>
              <w:jc w:val="both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ИД-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2C4734">
              <w:rPr>
                <w:sz w:val="24"/>
                <w:szCs w:val="24"/>
                <w:vertAlign w:val="subscript"/>
              </w:rPr>
              <w:t>К-</w:t>
            </w:r>
            <w:r>
              <w:rPr>
                <w:sz w:val="24"/>
                <w:szCs w:val="24"/>
                <w:vertAlign w:val="subscript"/>
              </w:rPr>
              <w:t xml:space="preserve">3 </w:t>
            </w:r>
            <w:r w:rsidRPr="00397EB8">
              <w:rPr>
                <w:sz w:val="24"/>
                <w:szCs w:val="24"/>
              </w:rPr>
              <w:t>з</w:t>
            </w:r>
            <w:r w:rsidRPr="00EF06D0">
              <w:t xml:space="preserve">нает </w:t>
            </w:r>
            <w:r>
              <w:t xml:space="preserve">последовательность выполнения комплекса работ по изготовлению изделий по индивидуальным заказам, </w:t>
            </w:r>
            <w:r w:rsidRPr="00EF06D0">
              <w:t xml:space="preserve">особенности исходных данных и методики конструирования для проектирования одежды </w:t>
            </w:r>
            <w:r>
              <w:t xml:space="preserve">на </w:t>
            </w:r>
            <w:r w:rsidRPr="00EF06D0">
              <w:t>индивидуальн</w:t>
            </w:r>
            <w:r>
              <w:t>ую</w:t>
            </w:r>
            <w:r w:rsidRPr="00EF06D0">
              <w:t xml:space="preserve"> </w:t>
            </w:r>
            <w:r>
              <w:t>фигуру</w:t>
            </w:r>
            <w:r w:rsidRPr="002C4734">
              <w:rPr>
                <w:sz w:val="24"/>
                <w:szCs w:val="24"/>
              </w:rPr>
              <w:t>;</w:t>
            </w:r>
          </w:p>
        </w:tc>
        <w:tc>
          <w:tcPr>
            <w:tcW w:w="6486" w:type="dxa"/>
          </w:tcPr>
          <w:p w:rsidR="002D6BA9" w:rsidRDefault="002D6BA9" w:rsidP="002F2F02">
            <w:pPr>
              <w:pStyle w:val="BodyText"/>
              <w:tabs>
                <w:tab w:val="left" w:pos="0"/>
              </w:tabs>
              <w:ind w:firstLine="770"/>
              <w:jc w:val="both"/>
            </w:pPr>
            <w:r>
              <w:t>Знает анатомическое строение и особенности внешней формы тела человека и методики построения чертежей конструкций различных видов одежды на нетиповые фигуры.</w:t>
            </w:r>
          </w:p>
          <w:p w:rsidR="002D6BA9" w:rsidRPr="002C4734" w:rsidRDefault="002D6BA9" w:rsidP="002F2F02">
            <w:pPr>
              <w:pStyle w:val="BodyText"/>
              <w:tabs>
                <w:tab w:val="left" w:pos="0"/>
              </w:tabs>
              <w:ind w:firstLine="770"/>
              <w:jc w:val="both"/>
            </w:pPr>
          </w:p>
        </w:tc>
      </w:tr>
      <w:tr w:rsidR="002D6BA9" w:rsidRPr="002C4734">
        <w:tc>
          <w:tcPr>
            <w:tcW w:w="2977" w:type="dxa"/>
          </w:tcPr>
          <w:p w:rsidR="002D6BA9" w:rsidRPr="002C4734" w:rsidRDefault="002D6BA9" w:rsidP="009A7270">
            <w:pPr>
              <w:jc w:val="both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ИД-2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2C4734">
              <w:rPr>
                <w:sz w:val="24"/>
                <w:szCs w:val="24"/>
                <w:vertAlign w:val="subscript"/>
              </w:rPr>
              <w:t>К-</w:t>
            </w:r>
            <w:r>
              <w:rPr>
                <w:sz w:val="24"/>
                <w:szCs w:val="24"/>
                <w:vertAlign w:val="subscript"/>
              </w:rPr>
              <w:t xml:space="preserve">3  </w:t>
            </w:r>
            <w:r w:rsidRPr="00397EB8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определять исходные данные, выявлять отклонения от типовой фигуры и учитывать их при р</w:t>
            </w:r>
            <w:r w:rsidRPr="00EF06D0">
              <w:t>азраб</w:t>
            </w:r>
            <w:r>
              <w:t>отке</w:t>
            </w:r>
            <w:r w:rsidRPr="00EF06D0">
              <w:t xml:space="preserve"> конструкции </w:t>
            </w:r>
            <w:r>
              <w:t xml:space="preserve">швейных </w:t>
            </w:r>
            <w:r w:rsidRPr="00EF06D0">
              <w:t>изделий различного ассортимента для индивидуального потребителя</w:t>
            </w:r>
          </w:p>
        </w:tc>
        <w:tc>
          <w:tcPr>
            <w:tcW w:w="6486" w:type="dxa"/>
          </w:tcPr>
          <w:p w:rsidR="002D6BA9" w:rsidRDefault="002D6BA9" w:rsidP="002F2F02">
            <w:pPr>
              <w:pStyle w:val="BodyText"/>
              <w:tabs>
                <w:tab w:val="left" w:pos="0"/>
              </w:tabs>
              <w:ind w:firstLine="770"/>
              <w:jc w:val="both"/>
            </w:pPr>
            <w:r>
              <w:t>Умеет определять размерную  характеристику индивидуальной фигуры с учетом особенностей телосложения и проектируемой модели; производить выбор прибавок, рассчитывать и строить конструкцию проектируемого изделия; оценивать качество посадки на фигуре.</w:t>
            </w:r>
          </w:p>
          <w:p w:rsidR="002D6BA9" w:rsidRPr="002C4734" w:rsidRDefault="002D6BA9" w:rsidP="002F2F02">
            <w:pPr>
              <w:pStyle w:val="BodyText"/>
              <w:tabs>
                <w:tab w:val="left" w:pos="0"/>
              </w:tabs>
              <w:ind w:firstLine="770"/>
              <w:jc w:val="both"/>
            </w:pPr>
          </w:p>
        </w:tc>
      </w:tr>
      <w:tr w:rsidR="002D6BA9" w:rsidRPr="002C4734">
        <w:tc>
          <w:tcPr>
            <w:tcW w:w="2977" w:type="dxa"/>
          </w:tcPr>
          <w:p w:rsidR="002D6BA9" w:rsidRPr="002C4734" w:rsidRDefault="002D6BA9" w:rsidP="009A7270">
            <w:pPr>
              <w:jc w:val="both"/>
              <w:rPr>
                <w:sz w:val="24"/>
                <w:szCs w:val="24"/>
              </w:rPr>
            </w:pPr>
            <w:r w:rsidRPr="002C4734">
              <w:rPr>
                <w:sz w:val="24"/>
                <w:szCs w:val="24"/>
              </w:rPr>
              <w:t>ИД-3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2C4734">
              <w:rPr>
                <w:sz w:val="24"/>
                <w:szCs w:val="24"/>
                <w:vertAlign w:val="subscript"/>
              </w:rPr>
              <w:t>К-</w:t>
            </w:r>
            <w:r>
              <w:rPr>
                <w:sz w:val="24"/>
                <w:szCs w:val="24"/>
                <w:vertAlign w:val="subscript"/>
              </w:rPr>
              <w:t xml:space="preserve">3  </w:t>
            </w:r>
            <w:r w:rsidRPr="00397EB8">
              <w:rPr>
                <w:sz w:val="24"/>
                <w:szCs w:val="24"/>
              </w:rPr>
              <w:t xml:space="preserve">владеет </w:t>
            </w:r>
            <w:r>
              <w:rPr>
                <w:sz w:val="24"/>
                <w:szCs w:val="24"/>
              </w:rPr>
              <w:t xml:space="preserve"> навыками применения методики конструирования для проектирования </w:t>
            </w:r>
            <w:r>
              <w:t xml:space="preserve">швейных </w:t>
            </w:r>
            <w:r w:rsidRPr="00EF06D0">
              <w:t>изделий различного ассортимента для индивидуального потребителя</w:t>
            </w:r>
            <w:r>
              <w:t>, навыками проведения примерки, выявления дефектов и методами их устранения.</w:t>
            </w:r>
          </w:p>
        </w:tc>
        <w:tc>
          <w:tcPr>
            <w:tcW w:w="6486" w:type="dxa"/>
          </w:tcPr>
          <w:p w:rsidR="002D6BA9" w:rsidRDefault="002D6BA9" w:rsidP="002F2F02">
            <w:pPr>
              <w:pStyle w:val="BodyText"/>
              <w:tabs>
                <w:tab w:val="left" w:pos="0"/>
              </w:tabs>
              <w:ind w:firstLine="770"/>
              <w:jc w:val="both"/>
            </w:pPr>
            <w:r>
              <w:t>Владеет навыками выполнения необходимых расчетов при проектировании одежды на индивидуального потребителя; последовательности построения конструкции; навыками проведения примерки, выявления дефектов и методами их устранения.</w:t>
            </w:r>
          </w:p>
          <w:p w:rsidR="002D6BA9" w:rsidRPr="002C4734" w:rsidRDefault="002D6BA9" w:rsidP="002C473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</w:tbl>
    <w:p w:rsidR="002D6BA9" w:rsidRDefault="002D6BA9">
      <w:pPr>
        <w:rPr>
          <w:sz w:val="24"/>
          <w:szCs w:val="24"/>
        </w:rPr>
      </w:pPr>
    </w:p>
    <w:sectPr w:rsidR="002D6BA9" w:rsidSect="00AC1BC1">
      <w:pgSz w:w="11910" w:h="16840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F84"/>
    <w:multiLevelType w:val="hybridMultilevel"/>
    <w:tmpl w:val="01D6D552"/>
    <w:lvl w:ilvl="0" w:tplc="5D7840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603ECA"/>
    <w:multiLevelType w:val="hybridMultilevel"/>
    <w:tmpl w:val="3EEA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170F"/>
    <w:multiLevelType w:val="multilevel"/>
    <w:tmpl w:val="C0E80684"/>
    <w:lvl w:ilvl="0">
      <w:start w:val="1"/>
      <w:numFmt w:val="decimal"/>
      <w:lvlText w:val="%1."/>
      <w:lvlJc w:val="left"/>
      <w:pPr>
        <w:ind w:left="1302" w:hanging="360"/>
      </w:pPr>
      <w:rPr>
        <w:rFonts w:hint="default"/>
        <w:spacing w:val="-3"/>
        <w:w w:val="100"/>
      </w:rPr>
    </w:lvl>
    <w:lvl w:ilvl="1">
      <w:start w:val="14"/>
      <w:numFmt w:val="decimal"/>
      <w:lvlText w:val="%2."/>
      <w:lvlJc w:val="left"/>
      <w:pPr>
        <w:ind w:left="3995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643" w:hanging="54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320" w:hanging="540"/>
      </w:pPr>
      <w:rPr>
        <w:rFonts w:hint="default"/>
      </w:rPr>
    </w:lvl>
    <w:lvl w:ilvl="4">
      <w:numFmt w:val="bullet"/>
      <w:lvlText w:val="•"/>
      <w:lvlJc w:val="left"/>
      <w:pPr>
        <w:ind w:left="6001" w:hanging="540"/>
      </w:pPr>
      <w:rPr>
        <w:rFonts w:hint="default"/>
      </w:rPr>
    </w:lvl>
    <w:lvl w:ilvl="5">
      <w:numFmt w:val="bullet"/>
      <w:lvlText w:val="•"/>
      <w:lvlJc w:val="left"/>
      <w:pPr>
        <w:ind w:left="6682" w:hanging="540"/>
      </w:pPr>
      <w:rPr>
        <w:rFonts w:hint="default"/>
      </w:rPr>
    </w:lvl>
    <w:lvl w:ilvl="6">
      <w:numFmt w:val="bullet"/>
      <w:lvlText w:val="•"/>
      <w:lvlJc w:val="left"/>
      <w:pPr>
        <w:ind w:left="7363" w:hanging="540"/>
      </w:pPr>
      <w:rPr>
        <w:rFonts w:hint="default"/>
      </w:rPr>
    </w:lvl>
    <w:lvl w:ilvl="7">
      <w:numFmt w:val="bullet"/>
      <w:lvlText w:val="•"/>
      <w:lvlJc w:val="left"/>
      <w:pPr>
        <w:ind w:left="8044" w:hanging="540"/>
      </w:pPr>
      <w:rPr>
        <w:rFonts w:hint="default"/>
      </w:rPr>
    </w:lvl>
    <w:lvl w:ilvl="8">
      <w:numFmt w:val="bullet"/>
      <w:lvlText w:val="•"/>
      <w:lvlJc w:val="left"/>
      <w:pPr>
        <w:ind w:left="8724" w:hanging="540"/>
      </w:pPr>
      <w:rPr>
        <w:rFonts w:hint="default"/>
      </w:rPr>
    </w:lvl>
  </w:abstractNum>
  <w:abstractNum w:abstractNumId="3">
    <w:nsid w:val="292F3CFD"/>
    <w:multiLevelType w:val="hybridMultilevel"/>
    <w:tmpl w:val="747405BC"/>
    <w:lvl w:ilvl="0" w:tplc="E6CA5D02">
      <w:start w:val="16"/>
      <w:numFmt w:val="decimal"/>
      <w:lvlText w:val="%1"/>
      <w:lvlJc w:val="left"/>
      <w:pPr>
        <w:tabs>
          <w:tab w:val="num" w:pos="3995"/>
        </w:tabs>
        <w:ind w:left="39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715"/>
        </w:tabs>
        <w:ind w:left="47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35"/>
        </w:tabs>
        <w:ind w:left="54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55"/>
        </w:tabs>
        <w:ind w:left="61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75"/>
        </w:tabs>
        <w:ind w:left="68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95"/>
        </w:tabs>
        <w:ind w:left="75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315"/>
        </w:tabs>
        <w:ind w:left="83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35"/>
        </w:tabs>
        <w:ind w:left="90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55"/>
        </w:tabs>
        <w:ind w:left="9755" w:hanging="180"/>
      </w:pPr>
    </w:lvl>
  </w:abstractNum>
  <w:abstractNum w:abstractNumId="4">
    <w:nsid w:val="2FF50E6A"/>
    <w:multiLevelType w:val="multilevel"/>
    <w:tmpl w:val="705E52AE"/>
    <w:lvl w:ilvl="0">
      <w:start w:val="29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u w:val="single"/>
      </w:rPr>
    </w:lvl>
    <w:lvl w:ilvl="1">
      <w:start w:val="3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u w:val="single"/>
      </w:rPr>
    </w:lvl>
    <w:lvl w:ilvl="2">
      <w:start w:val="5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5">
    <w:nsid w:val="37C52CC3"/>
    <w:multiLevelType w:val="hybridMultilevel"/>
    <w:tmpl w:val="AA703BEA"/>
    <w:lvl w:ilvl="0" w:tplc="9FCC0118">
      <w:start w:val="16"/>
      <w:numFmt w:val="decimal"/>
      <w:lvlText w:val="%1."/>
      <w:lvlJc w:val="left"/>
      <w:pPr>
        <w:tabs>
          <w:tab w:val="num" w:pos="3995"/>
        </w:tabs>
        <w:ind w:left="39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715"/>
        </w:tabs>
        <w:ind w:left="47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35"/>
        </w:tabs>
        <w:ind w:left="5435" w:hanging="180"/>
      </w:pPr>
    </w:lvl>
    <w:lvl w:ilvl="3" w:tplc="D9DA3C5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6875"/>
        </w:tabs>
        <w:ind w:left="68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95"/>
        </w:tabs>
        <w:ind w:left="75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315"/>
        </w:tabs>
        <w:ind w:left="83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35"/>
        </w:tabs>
        <w:ind w:left="90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55"/>
        </w:tabs>
        <w:ind w:left="9755" w:hanging="180"/>
      </w:pPr>
    </w:lvl>
  </w:abstractNum>
  <w:abstractNum w:abstractNumId="6">
    <w:nsid w:val="3A10441E"/>
    <w:multiLevelType w:val="hybridMultilevel"/>
    <w:tmpl w:val="FDD8D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50B99"/>
    <w:multiLevelType w:val="hybridMultilevel"/>
    <w:tmpl w:val="5D2A78F0"/>
    <w:lvl w:ilvl="0" w:tplc="31E486F8">
      <w:start w:val="1"/>
      <w:numFmt w:val="decimal"/>
      <w:lvlText w:val="%1."/>
      <w:lvlJc w:val="left"/>
      <w:pPr>
        <w:ind w:left="1510" w:hanging="360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5EAA1016">
      <w:start w:val="14"/>
      <w:numFmt w:val="decimal"/>
      <w:lvlText w:val="%2."/>
      <w:lvlJc w:val="left"/>
      <w:pPr>
        <w:ind w:left="3995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 w:tplc="8F8ED182">
      <w:start w:val="1"/>
      <w:numFmt w:val="decimal"/>
      <w:lvlText w:val="%3."/>
      <w:lvlJc w:val="left"/>
      <w:pPr>
        <w:ind w:left="1290" w:hanging="20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ED50A84C">
      <w:numFmt w:val="bullet"/>
      <w:lvlText w:val="•"/>
      <w:lvlJc w:val="left"/>
      <w:pPr>
        <w:ind w:left="4770" w:hanging="207"/>
      </w:pPr>
      <w:rPr>
        <w:rFonts w:hint="default"/>
      </w:rPr>
    </w:lvl>
    <w:lvl w:ilvl="4" w:tplc="1310BE60">
      <w:numFmt w:val="bullet"/>
      <w:lvlText w:val="•"/>
      <w:lvlJc w:val="left"/>
      <w:pPr>
        <w:ind w:left="5541" w:hanging="207"/>
      </w:pPr>
      <w:rPr>
        <w:rFonts w:hint="default"/>
      </w:rPr>
    </w:lvl>
    <w:lvl w:ilvl="5" w:tplc="03682A18">
      <w:numFmt w:val="bullet"/>
      <w:lvlText w:val="•"/>
      <w:lvlJc w:val="left"/>
      <w:pPr>
        <w:ind w:left="6312" w:hanging="207"/>
      </w:pPr>
      <w:rPr>
        <w:rFonts w:hint="default"/>
      </w:rPr>
    </w:lvl>
    <w:lvl w:ilvl="6" w:tplc="3E2A55A4">
      <w:numFmt w:val="bullet"/>
      <w:lvlText w:val="•"/>
      <w:lvlJc w:val="left"/>
      <w:pPr>
        <w:ind w:left="7083" w:hanging="207"/>
      </w:pPr>
      <w:rPr>
        <w:rFonts w:hint="default"/>
      </w:rPr>
    </w:lvl>
    <w:lvl w:ilvl="7" w:tplc="0BB8D7CE">
      <w:numFmt w:val="bullet"/>
      <w:lvlText w:val="•"/>
      <w:lvlJc w:val="left"/>
      <w:pPr>
        <w:ind w:left="7854" w:hanging="207"/>
      </w:pPr>
      <w:rPr>
        <w:rFonts w:hint="default"/>
      </w:rPr>
    </w:lvl>
    <w:lvl w:ilvl="8" w:tplc="A652285C">
      <w:numFmt w:val="bullet"/>
      <w:lvlText w:val="•"/>
      <w:lvlJc w:val="left"/>
      <w:pPr>
        <w:ind w:left="8624" w:hanging="207"/>
      </w:pPr>
      <w:rPr>
        <w:rFonts w:hint="default"/>
      </w:rPr>
    </w:lvl>
  </w:abstractNum>
  <w:abstractNum w:abstractNumId="8">
    <w:nsid w:val="4B4A0DA4"/>
    <w:multiLevelType w:val="hybridMultilevel"/>
    <w:tmpl w:val="F2068BDA"/>
    <w:lvl w:ilvl="0" w:tplc="9DF8ACFE">
      <w:numFmt w:val="bullet"/>
      <w:lvlText w:val=""/>
      <w:lvlJc w:val="left"/>
      <w:pPr>
        <w:ind w:left="1575" w:hanging="634"/>
      </w:pPr>
      <w:rPr>
        <w:rFonts w:ascii="Symbol" w:eastAsia="Times New Roman" w:hAnsi="Symbol" w:hint="default"/>
        <w:w w:val="100"/>
        <w:sz w:val="24"/>
        <w:szCs w:val="24"/>
      </w:rPr>
    </w:lvl>
    <w:lvl w:ilvl="1" w:tplc="3BA22B12">
      <w:numFmt w:val="bullet"/>
      <w:lvlText w:val="•"/>
      <w:lvlJc w:val="left"/>
      <w:pPr>
        <w:ind w:left="2438" w:hanging="634"/>
      </w:pPr>
      <w:rPr>
        <w:rFonts w:hint="default"/>
      </w:rPr>
    </w:lvl>
    <w:lvl w:ilvl="2" w:tplc="9C54AECC">
      <w:numFmt w:val="bullet"/>
      <w:lvlText w:val="•"/>
      <w:lvlJc w:val="left"/>
      <w:pPr>
        <w:ind w:left="3297" w:hanging="634"/>
      </w:pPr>
      <w:rPr>
        <w:rFonts w:hint="default"/>
      </w:rPr>
    </w:lvl>
    <w:lvl w:ilvl="3" w:tplc="47BC6B42">
      <w:numFmt w:val="bullet"/>
      <w:lvlText w:val="•"/>
      <w:lvlJc w:val="left"/>
      <w:pPr>
        <w:ind w:left="4155" w:hanging="634"/>
      </w:pPr>
      <w:rPr>
        <w:rFonts w:hint="default"/>
      </w:rPr>
    </w:lvl>
    <w:lvl w:ilvl="4" w:tplc="295C08A4">
      <w:numFmt w:val="bullet"/>
      <w:lvlText w:val="•"/>
      <w:lvlJc w:val="left"/>
      <w:pPr>
        <w:ind w:left="5014" w:hanging="634"/>
      </w:pPr>
      <w:rPr>
        <w:rFonts w:hint="default"/>
      </w:rPr>
    </w:lvl>
    <w:lvl w:ilvl="5" w:tplc="E37CA906">
      <w:numFmt w:val="bullet"/>
      <w:lvlText w:val="•"/>
      <w:lvlJc w:val="left"/>
      <w:pPr>
        <w:ind w:left="5873" w:hanging="634"/>
      </w:pPr>
      <w:rPr>
        <w:rFonts w:hint="default"/>
      </w:rPr>
    </w:lvl>
    <w:lvl w:ilvl="6" w:tplc="E730B56C">
      <w:numFmt w:val="bullet"/>
      <w:lvlText w:val="•"/>
      <w:lvlJc w:val="left"/>
      <w:pPr>
        <w:ind w:left="6731" w:hanging="634"/>
      </w:pPr>
      <w:rPr>
        <w:rFonts w:hint="default"/>
      </w:rPr>
    </w:lvl>
    <w:lvl w:ilvl="7" w:tplc="99D4C72A">
      <w:numFmt w:val="bullet"/>
      <w:lvlText w:val="•"/>
      <w:lvlJc w:val="left"/>
      <w:pPr>
        <w:ind w:left="7590" w:hanging="634"/>
      </w:pPr>
      <w:rPr>
        <w:rFonts w:hint="default"/>
      </w:rPr>
    </w:lvl>
    <w:lvl w:ilvl="8" w:tplc="3E56DD8C">
      <w:numFmt w:val="bullet"/>
      <w:lvlText w:val="•"/>
      <w:lvlJc w:val="left"/>
      <w:pPr>
        <w:ind w:left="8449" w:hanging="634"/>
      </w:pPr>
      <w:rPr>
        <w:rFonts w:hint="default"/>
      </w:rPr>
    </w:lvl>
  </w:abstractNum>
  <w:abstractNum w:abstractNumId="9">
    <w:nsid w:val="510D36BA"/>
    <w:multiLevelType w:val="hybridMultilevel"/>
    <w:tmpl w:val="87D8E6CA"/>
    <w:lvl w:ilvl="0" w:tplc="971CB0EA">
      <w:start w:val="3"/>
      <w:numFmt w:val="decimal"/>
      <w:lvlText w:val="%1."/>
      <w:lvlJc w:val="left"/>
      <w:pPr>
        <w:tabs>
          <w:tab w:val="num" w:pos="3477"/>
        </w:tabs>
        <w:ind w:left="34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7"/>
        </w:tabs>
        <w:ind w:left="41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17"/>
        </w:tabs>
        <w:ind w:left="49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37"/>
        </w:tabs>
        <w:ind w:left="56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57"/>
        </w:tabs>
        <w:ind w:left="63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77"/>
        </w:tabs>
        <w:ind w:left="70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97"/>
        </w:tabs>
        <w:ind w:left="77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17"/>
        </w:tabs>
        <w:ind w:left="85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37"/>
        </w:tabs>
        <w:ind w:left="9237" w:hanging="180"/>
      </w:pPr>
    </w:lvl>
  </w:abstractNum>
  <w:abstractNum w:abstractNumId="10">
    <w:nsid w:val="5F9A6D2A"/>
    <w:multiLevelType w:val="hybridMultilevel"/>
    <w:tmpl w:val="2F8EE3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02F40C8"/>
    <w:multiLevelType w:val="multilevel"/>
    <w:tmpl w:val="A15A8BCE"/>
    <w:lvl w:ilvl="0">
      <w:start w:val="29"/>
      <w:numFmt w:val="decimal"/>
      <w:lvlText w:val="%1"/>
      <w:lvlJc w:val="left"/>
      <w:pPr>
        <w:ind w:left="2528" w:hanging="98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528" w:hanging="98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528" w:hanging="982"/>
      </w:pPr>
      <w:rPr>
        <w:rFonts w:hint="default"/>
        <w:spacing w:val="-4"/>
        <w:w w:val="100"/>
        <w:sz w:val="26"/>
        <w:szCs w:val="26"/>
        <w:u w:val="single"/>
      </w:rPr>
    </w:lvl>
    <w:lvl w:ilvl="3">
      <w:start w:val="1"/>
      <w:numFmt w:val="decimal"/>
      <w:lvlText w:val="%4."/>
      <w:lvlJc w:val="left"/>
      <w:pPr>
        <w:ind w:left="3357" w:hanging="240"/>
      </w:pPr>
      <w:rPr>
        <w:rFonts w:ascii="Times New Roman" w:eastAsia="Times New Roman" w:hAnsi="Times New Roman" w:hint="default"/>
        <w:b/>
        <w:bCs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5628" w:hanging="240"/>
      </w:pPr>
      <w:rPr>
        <w:rFonts w:hint="default"/>
      </w:rPr>
    </w:lvl>
    <w:lvl w:ilvl="5">
      <w:numFmt w:val="bullet"/>
      <w:lvlText w:val="•"/>
      <w:lvlJc w:val="left"/>
      <w:pPr>
        <w:ind w:left="6385" w:hanging="240"/>
      </w:pPr>
      <w:rPr>
        <w:rFonts w:hint="default"/>
      </w:rPr>
    </w:lvl>
    <w:lvl w:ilvl="6">
      <w:numFmt w:val="bullet"/>
      <w:lvlText w:val="•"/>
      <w:lvlJc w:val="left"/>
      <w:pPr>
        <w:ind w:left="7141" w:hanging="240"/>
      </w:pPr>
      <w:rPr>
        <w:rFonts w:hint="default"/>
      </w:rPr>
    </w:lvl>
    <w:lvl w:ilvl="7">
      <w:numFmt w:val="bullet"/>
      <w:lvlText w:val="•"/>
      <w:lvlJc w:val="left"/>
      <w:pPr>
        <w:ind w:left="7897" w:hanging="240"/>
      </w:pPr>
      <w:rPr>
        <w:rFonts w:hint="default"/>
      </w:rPr>
    </w:lvl>
    <w:lvl w:ilvl="8">
      <w:numFmt w:val="bullet"/>
      <w:lvlText w:val="•"/>
      <w:lvlJc w:val="left"/>
      <w:pPr>
        <w:ind w:left="8653" w:hanging="240"/>
      </w:pPr>
      <w:rPr>
        <w:rFonts w:hint="default"/>
      </w:rPr>
    </w:lvl>
  </w:abstractNum>
  <w:abstractNum w:abstractNumId="12">
    <w:nsid w:val="61B70001"/>
    <w:multiLevelType w:val="hybridMultilevel"/>
    <w:tmpl w:val="5AFA8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231E2"/>
    <w:multiLevelType w:val="hybridMultilevel"/>
    <w:tmpl w:val="C3EE26B4"/>
    <w:lvl w:ilvl="0" w:tplc="1C4265A2">
      <w:start w:val="10"/>
      <w:numFmt w:val="decimal"/>
      <w:lvlText w:val="%1."/>
      <w:lvlJc w:val="left"/>
      <w:pPr>
        <w:ind w:left="1443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F2643C4">
      <w:numFmt w:val="bullet"/>
      <w:lvlText w:val="•"/>
      <w:lvlJc w:val="left"/>
      <w:pPr>
        <w:ind w:left="3300" w:hanging="360"/>
      </w:pPr>
      <w:rPr>
        <w:rFonts w:hint="default"/>
      </w:rPr>
    </w:lvl>
    <w:lvl w:ilvl="2" w:tplc="345E8C24">
      <w:numFmt w:val="bullet"/>
      <w:lvlText w:val="•"/>
      <w:lvlJc w:val="left"/>
      <w:pPr>
        <w:ind w:left="4062" w:hanging="360"/>
      </w:pPr>
      <w:rPr>
        <w:rFonts w:hint="default"/>
      </w:rPr>
    </w:lvl>
    <w:lvl w:ilvl="3" w:tplc="A46EA132">
      <w:numFmt w:val="bullet"/>
      <w:lvlText w:val="•"/>
      <w:lvlJc w:val="left"/>
      <w:pPr>
        <w:ind w:left="4825" w:hanging="360"/>
      </w:pPr>
      <w:rPr>
        <w:rFonts w:hint="default"/>
      </w:rPr>
    </w:lvl>
    <w:lvl w:ilvl="4" w:tplc="7BE6923E">
      <w:numFmt w:val="bullet"/>
      <w:lvlText w:val="•"/>
      <w:lvlJc w:val="left"/>
      <w:pPr>
        <w:ind w:left="5588" w:hanging="360"/>
      </w:pPr>
      <w:rPr>
        <w:rFonts w:hint="default"/>
      </w:rPr>
    </w:lvl>
    <w:lvl w:ilvl="5" w:tplc="DEF03BF2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4476EF18">
      <w:numFmt w:val="bullet"/>
      <w:lvlText w:val="•"/>
      <w:lvlJc w:val="left"/>
      <w:pPr>
        <w:ind w:left="7114" w:hanging="360"/>
      </w:pPr>
      <w:rPr>
        <w:rFonts w:hint="default"/>
      </w:rPr>
    </w:lvl>
    <w:lvl w:ilvl="7" w:tplc="0D3C35B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E4C4C51E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4">
    <w:nsid w:val="67630DB9"/>
    <w:multiLevelType w:val="hybridMultilevel"/>
    <w:tmpl w:val="98CC4E12"/>
    <w:lvl w:ilvl="0" w:tplc="BCCECD60">
      <w:start w:val="10"/>
      <w:numFmt w:val="decimal"/>
      <w:lvlText w:val="%1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28"/>
        </w:tabs>
        <w:ind w:left="4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48"/>
        </w:tabs>
        <w:ind w:left="5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68"/>
        </w:tabs>
        <w:ind w:left="5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88"/>
        </w:tabs>
        <w:ind w:left="6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408"/>
        </w:tabs>
        <w:ind w:left="7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28"/>
        </w:tabs>
        <w:ind w:left="8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48"/>
        </w:tabs>
        <w:ind w:left="8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68"/>
        </w:tabs>
        <w:ind w:left="9568" w:hanging="180"/>
      </w:pPr>
    </w:lvl>
  </w:abstractNum>
  <w:abstractNum w:abstractNumId="15">
    <w:nsid w:val="7F1A4CB7"/>
    <w:multiLevelType w:val="multilevel"/>
    <w:tmpl w:val="C0E80684"/>
    <w:lvl w:ilvl="0">
      <w:start w:val="1"/>
      <w:numFmt w:val="decimal"/>
      <w:lvlText w:val="%1."/>
      <w:lvlJc w:val="left"/>
      <w:pPr>
        <w:ind w:left="1302" w:hanging="360"/>
      </w:pPr>
      <w:rPr>
        <w:rFonts w:hint="default"/>
        <w:spacing w:val="-3"/>
        <w:w w:val="100"/>
      </w:rPr>
    </w:lvl>
    <w:lvl w:ilvl="1">
      <w:start w:val="14"/>
      <w:numFmt w:val="decimal"/>
      <w:lvlText w:val="%2."/>
      <w:lvlJc w:val="left"/>
      <w:pPr>
        <w:ind w:left="3995" w:hanging="360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643" w:hanging="540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320" w:hanging="540"/>
      </w:pPr>
      <w:rPr>
        <w:rFonts w:hint="default"/>
      </w:rPr>
    </w:lvl>
    <w:lvl w:ilvl="4">
      <w:numFmt w:val="bullet"/>
      <w:lvlText w:val="•"/>
      <w:lvlJc w:val="left"/>
      <w:pPr>
        <w:ind w:left="6001" w:hanging="540"/>
      </w:pPr>
      <w:rPr>
        <w:rFonts w:hint="default"/>
      </w:rPr>
    </w:lvl>
    <w:lvl w:ilvl="5">
      <w:numFmt w:val="bullet"/>
      <w:lvlText w:val="•"/>
      <w:lvlJc w:val="left"/>
      <w:pPr>
        <w:ind w:left="6682" w:hanging="540"/>
      </w:pPr>
      <w:rPr>
        <w:rFonts w:hint="default"/>
      </w:rPr>
    </w:lvl>
    <w:lvl w:ilvl="6">
      <w:numFmt w:val="bullet"/>
      <w:lvlText w:val="•"/>
      <w:lvlJc w:val="left"/>
      <w:pPr>
        <w:ind w:left="7363" w:hanging="540"/>
      </w:pPr>
      <w:rPr>
        <w:rFonts w:hint="default"/>
      </w:rPr>
    </w:lvl>
    <w:lvl w:ilvl="7">
      <w:numFmt w:val="bullet"/>
      <w:lvlText w:val="•"/>
      <w:lvlJc w:val="left"/>
      <w:pPr>
        <w:ind w:left="8044" w:hanging="540"/>
      </w:pPr>
      <w:rPr>
        <w:rFonts w:hint="default"/>
      </w:rPr>
    </w:lvl>
    <w:lvl w:ilvl="8">
      <w:numFmt w:val="bullet"/>
      <w:lvlText w:val="•"/>
      <w:lvlJc w:val="left"/>
      <w:pPr>
        <w:ind w:left="8724" w:hanging="5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1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6"/>
  </w:num>
  <w:num w:numId="15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695"/>
    <w:rsid w:val="000007D7"/>
    <w:rsid w:val="00043954"/>
    <w:rsid w:val="0008578B"/>
    <w:rsid w:val="0011526E"/>
    <w:rsid w:val="001259AF"/>
    <w:rsid w:val="00177904"/>
    <w:rsid w:val="001D1A66"/>
    <w:rsid w:val="00246A77"/>
    <w:rsid w:val="00250B54"/>
    <w:rsid w:val="00252954"/>
    <w:rsid w:val="0026697D"/>
    <w:rsid w:val="002861A7"/>
    <w:rsid w:val="002C4734"/>
    <w:rsid w:val="002D6BA9"/>
    <w:rsid w:val="002F2F02"/>
    <w:rsid w:val="00301AD5"/>
    <w:rsid w:val="00336490"/>
    <w:rsid w:val="00367265"/>
    <w:rsid w:val="00395CC8"/>
    <w:rsid w:val="00397EB8"/>
    <w:rsid w:val="003B7132"/>
    <w:rsid w:val="003E697F"/>
    <w:rsid w:val="003F124B"/>
    <w:rsid w:val="00416424"/>
    <w:rsid w:val="004337AD"/>
    <w:rsid w:val="00451ED3"/>
    <w:rsid w:val="00477EB4"/>
    <w:rsid w:val="00483B8D"/>
    <w:rsid w:val="004C331A"/>
    <w:rsid w:val="004D03D3"/>
    <w:rsid w:val="005308CF"/>
    <w:rsid w:val="0053487D"/>
    <w:rsid w:val="00550AFF"/>
    <w:rsid w:val="00560CA0"/>
    <w:rsid w:val="00577952"/>
    <w:rsid w:val="005843F3"/>
    <w:rsid w:val="00597A79"/>
    <w:rsid w:val="005F100D"/>
    <w:rsid w:val="0065519A"/>
    <w:rsid w:val="006672EA"/>
    <w:rsid w:val="00677DF5"/>
    <w:rsid w:val="00752064"/>
    <w:rsid w:val="00756216"/>
    <w:rsid w:val="00766189"/>
    <w:rsid w:val="0077145F"/>
    <w:rsid w:val="007C3513"/>
    <w:rsid w:val="007D3423"/>
    <w:rsid w:val="00823837"/>
    <w:rsid w:val="00850CC1"/>
    <w:rsid w:val="00867BF4"/>
    <w:rsid w:val="008A238E"/>
    <w:rsid w:val="008B2A03"/>
    <w:rsid w:val="008D0245"/>
    <w:rsid w:val="009111CE"/>
    <w:rsid w:val="009A02AB"/>
    <w:rsid w:val="009A7270"/>
    <w:rsid w:val="009C53A2"/>
    <w:rsid w:val="009E67F4"/>
    <w:rsid w:val="00A26A8D"/>
    <w:rsid w:val="00A821D3"/>
    <w:rsid w:val="00A96029"/>
    <w:rsid w:val="00AA1C3B"/>
    <w:rsid w:val="00AC1BC1"/>
    <w:rsid w:val="00B24C34"/>
    <w:rsid w:val="00B851DC"/>
    <w:rsid w:val="00BA3143"/>
    <w:rsid w:val="00BB76B7"/>
    <w:rsid w:val="00C77D31"/>
    <w:rsid w:val="00C83302"/>
    <w:rsid w:val="00CD5A26"/>
    <w:rsid w:val="00CE21EE"/>
    <w:rsid w:val="00CE5230"/>
    <w:rsid w:val="00D204C1"/>
    <w:rsid w:val="00D256E3"/>
    <w:rsid w:val="00D33395"/>
    <w:rsid w:val="00D70396"/>
    <w:rsid w:val="00D81823"/>
    <w:rsid w:val="00DF5866"/>
    <w:rsid w:val="00E10F0E"/>
    <w:rsid w:val="00E205F4"/>
    <w:rsid w:val="00E4128B"/>
    <w:rsid w:val="00E6009D"/>
    <w:rsid w:val="00E6546D"/>
    <w:rsid w:val="00E65D8A"/>
    <w:rsid w:val="00E84594"/>
    <w:rsid w:val="00EB07CC"/>
    <w:rsid w:val="00EB5695"/>
    <w:rsid w:val="00EB6B42"/>
    <w:rsid w:val="00EC476E"/>
    <w:rsid w:val="00ED1A4B"/>
    <w:rsid w:val="00EF06D0"/>
    <w:rsid w:val="00F8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9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E6009D"/>
    <w:pPr>
      <w:ind w:left="352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3423"/>
    <w:rPr>
      <w:rFonts w:ascii="Cambria" w:hAnsi="Cambria" w:cs="Cambria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E6009D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6009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342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6009D"/>
    <w:pPr>
      <w:ind w:left="1510" w:hanging="360"/>
    </w:pPr>
  </w:style>
  <w:style w:type="paragraph" w:customStyle="1" w:styleId="TableParagraph">
    <w:name w:val="Table Paragraph"/>
    <w:basedOn w:val="Normal"/>
    <w:uiPriority w:val="99"/>
    <w:rsid w:val="00E6009D"/>
  </w:style>
  <w:style w:type="character" w:styleId="Hyperlink">
    <w:name w:val="Hyperlink"/>
    <w:basedOn w:val="DefaultParagraphFont"/>
    <w:uiPriority w:val="99"/>
    <w:rsid w:val="00E65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B2A03"/>
    <w:rPr>
      <w:color w:val="800080"/>
      <w:u w:val="single"/>
    </w:rPr>
  </w:style>
  <w:style w:type="paragraph" w:customStyle="1" w:styleId="Default">
    <w:name w:val="Default"/>
    <w:uiPriority w:val="99"/>
    <w:rsid w:val="00E654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654</TotalTime>
  <Pages>3</Pages>
  <Words>826</Words>
  <Characters>4714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</dc:creator>
  <cp:keywords/>
  <dc:description/>
  <cp:lastModifiedBy>52</cp:lastModifiedBy>
  <cp:revision>29</cp:revision>
  <cp:lastPrinted>2021-04-20T09:28:00Z</cp:lastPrinted>
  <dcterms:created xsi:type="dcterms:W3CDTF">2018-06-28T13:32:00Z</dcterms:created>
  <dcterms:modified xsi:type="dcterms:W3CDTF">2021-04-20T10:59:00Z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